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8D1E" w14:textId="302651FD" w:rsidR="00882A20" w:rsidRPr="00882A20" w:rsidRDefault="00882A20" w:rsidP="00882A20">
      <w:pPr>
        <w:tabs>
          <w:tab w:val="left" w:pos="426"/>
          <w:tab w:val="left" w:pos="709"/>
        </w:tabs>
        <w:spacing w:after="80"/>
        <w:jc w:val="center"/>
        <w:rPr>
          <w:rFonts w:asciiTheme="minorHAnsi" w:hAnsiTheme="minorHAnsi"/>
          <w:b/>
          <w:sz w:val="34"/>
        </w:rPr>
      </w:pPr>
      <w:r w:rsidRPr="00882A20">
        <w:rPr>
          <w:rFonts w:asciiTheme="minorHAnsi" w:hAnsiTheme="minorHAnsi"/>
          <w:b/>
          <w:sz w:val="34"/>
        </w:rPr>
        <w:t xml:space="preserve">TURNIER </w:t>
      </w:r>
      <w:r>
        <w:rPr>
          <w:rFonts w:asciiTheme="minorHAnsi" w:hAnsiTheme="minorHAnsi"/>
          <w:b/>
          <w:sz w:val="34"/>
        </w:rPr>
        <w:t>–</w:t>
      </w:r>
      <w:r w:rsidRPr="00882A20">
        <w:rPr>
          <w:rFonts w:asciiTheme="minorHAnsi" w:hAnsiTheme="minorHAnsi"/>
          <w:b/>
          <w:sz w:val="34"/>
        </w:rPr>
        <w:t xml:space="preserve"> RAPPORT</w:t>
      </w:r>
      <w:r>
        <w:rPr>
          <w:rFonts w:asciiTheme="minorHAnsi" w:hAnsiTheme="minorHAnsi"/>
          <w:b/>
          <w:sz w:val="34"/>
        </w:rPr>
        <w:t xml:space="preserve"> G JUNIOREN</w:t>
      </w:r>
    </w:p>
    <w:p w14:paraId="0ABABC51" w14:textId="77777777" w:rsidR="00882A20" w:rsidRPr="00882A20" w:rsidRDefault="00882A20" w:rsidP="00882A20">
      <w:pPr>
        <w:tabs>
          <w:tab w:val="left" w:pos="426"/>
          <w:tab w:val="left" w:pos="709"/>
        </w:tabs>
        <w:rPr>
          <w:rFonts w:asciiTheme="minorHAnsi" w:hAnsiTheme="minorHAnsi"/>
          <w:b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2A20" w:rsidRPr="00882A20" w14:paraId="2EB95CBB" w14:textId="77777777" w:rsidTr="00882A20">
        <w:trPr>
          <w:trHeight w:val="283"/>
        </w:trPr>
        <w:tc>
          <w:tcPr>
            <w:tcW w:w="9288" w:type="dxa"/>
            <w:shd w:val="clear" w:color="auto" w:fill="auto"/>
          </w:tcPr>
          <w:p w14:paraId="38D717D0" w14:textId="69DE2894" w:rsidR="00882A20" w:rsidRPr="00882A20" w:rsidRDefault="00882A20" w:rsidP="003B7A33">
            <w:pPr>
              <w:tabs>
                <w:tab w:val="left" w:pos="426"/>
                <w:tab w:val="left" w:pos="709"/>
              </w:tabs>
              <w:spacing w:before="120" w:after="120"/>
              <w:rPr>
                <w:rFonts w:asciiTheme="minorHAnsi" w:hAnsiTheme="minorHAnsi"/>
              </w:rPr>
            </w:pPr>
            <w:r w:rsidRPr="00882A20">
              <w:rPr>
                <w:rFonts w:asciiTheme="minorHAnsi" w:hAnsiTheme="minorHAnsi"/>
              </w:rPr>
              <w:t>ORGANISATOR TURNIER:  FC / SC</w:t>
            </w:r>
            <w:r w:rsidR="003B7A33">
              <w:rPr>
                <w:rFonts w:asciiTheme="minorHAnsi" w:hAnsiTheme="minorHAnsi"/>
              </w:rPr>
              <w:t xml:space="preserve">   </w:t>
            </w:r>
          </w:p>
        </w:tc>
      </w:tr>
    </w:tbl>
    <w:p w14:paraId="1827476E" w14:textId="7C9EC31A" w:rsidR="00882A20" w:rsidRPr="00882A20" w:rsidRDefault="003B7A33" w:rsidP="00882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ind w:right="224"/>
        <w:rPr>
          <w:rFonts w:asciiTheme="minorHAnsi" w:hAnsiTheme="minorHAnsi"/>
        </w:rPr>
      </w:pPr>
      <w:r>
        <w:rPr>
          <w:rFonts w:asciiTheme="minorHAnsi" w:hAnsiTheme="minorHAnsi"/>
        </w:rPr>
        <w:t>Turnier 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stattgefunden</w:t>
      </w:r>
      <w:r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sym w:font="Webdings" w:char="F063"/>
      </w:r>
      <w:r w:rsidR="00882A20" w:rsidRPr="00882A20">
        <w:rPr>
          <w:rFonts w:asciiTheme="minorHAnsi" w:hAnsiTheme="minorHAnsi"/>
        </w:rPr>
        <w:t xml:space="preserve"> abgesagt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351"/>
        <w:gridCol w:w="1300"/>
        <w:gridCol w:w="238"/>
        <w:gridCol w:w="1557"/>
        <w:gridCol w:w="1554"/>
        <w:gridCol w:w="255"/>
        <w:gridCol w:w="1435"/>
      </w:tblGrid>
      <w:tr w:rsidR="00882A20" w:rsidRPr="00882A20" w14:paraId="61226826" w14:textId="77777777" w:rsidTr="003B7A33">
        <w:trPr>
          <w:trHeight w:val="515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5EC041A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  <w:b/>
              </w:rPr>
            </w:pPr>
            <w:r w:rsidRPr="00882A20">
              <w:rPr>
                <w:rFonts w:asciiTheme="minorHAnsi" w:hAnsiTheme="minorHAnsi"/>
                <w:b/>
              </w:rPr>
              <w:t>MANNSCHAFTEN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63BAD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3AB4" w14:textId="77777777" w:rsidR="00882A20" w:rsidRPr="00882A20" w:rsidRDefault="00882A20" w:rsidP="003B7A33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2A20">
              <w:rPr>
                <w:rFonts w:asciiTheme="minorHAnsi" w:hAnsiTheme="minorHAnsi"/>
                <w:b/>
                <w:sz w:val="20"/>
                <w:szCs w:val="20"/>
              </w:rPr>
              <w:t>Anwesend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509F3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B5ACF" w14:textId="77777777" w:rsidR="00882A20" w:rsidRPr="00882A20" w:rsidRDefault="00882A20" w:rsidP="003B7A33">
            <w:pPr>
              <w:spacing w:before="80" w:after="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82A20">
              <w:rPr>
                <w:rFonts w:asciiTheme="minorHAnsi" w:hAnsiTheme="minorHAnsi"/>
                <w:b/>
                <w:sz w:val="16"/>
                <w:szCs w:val="16"/>
              </w:rPr>
              <w:t>Entschuldigt</w:t>
            </w:r>
            <w:r w:rsidRPr="00882A20">
              <w:rPr>
                <w:rFonts w:asciiTheme="minorHAnsi" w:hAnsiTheme="minorHAnsi"/>
                <w:b/>
                <w:sz w:val="16"/>
                <w:szCs w:val="16"/>
              </w:rPr>
              <w:br/>
              <w:t>bis 14 Tage</w:t>
            </w:r>
            <w:r w:rsidRPr="00882A20">
              <w:rPr>
                <w:rFonts w:asciiTheme="minorHAnsi" w:hAnsiTheme="minorHAnsi"/>
                <w:b/>
                <w:sz w:val="16"/>
                <w:szCs w:val="16"/>
              </w:rPr>
              <w:br/>
              <w:t>vor Turnier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7A57F" w14:textId="77777777" w:rsidR="00882A20" w:rsidRPr="00882A20" w:rsidRDefault="00882A20" w:rsidP="003B7A33">
            <w:pPr>
              <w:spacing w:before="80" w:after="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82A20">
              <w:rPr>
                <w:rFonts w:asciiTheme="minorHAnsi" w:hAnsiTheme="minorHAnsi"/>
                <w:b/>
                <w:sz w:val="16"/>
                <w:szCs w:val="16"/>
              </w:rPr>
              <w:t>Entschuldigt</w:t>
            </w:r>
            <w:r w:rsidRPr="00882A20">
              <w:rPr>
                <w:rFonts w:asciiTheme="minorHAnsi" w:hAnsiTheme="minorHAnsi"/>
                <w:b/>
                <w:sz w:val="16"/>
                <w:szCs w:val="16"/>
              </w:rPr>
              <w:br/>
              <w:t>weniger 14 Tage vor Turnier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4BAFF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6C6BBE1" w14:textId="4A945F27" w:rsidR="00882A20" w:rsidRPr="00882A20" w:rsidRDefault="005C6526" w:rsidP="003B7A33">
            <w:pPr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Unentschuldigt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  <w:t>n</w:t>
            </w:r>
            <w:r w:rsidR="00882A20" w:rsidRPr="00882A20">
              <w:rPr>
                <w:rFonts w:asciiTheme="minorHAnsi" w:hAnsiTheme="minorHAnsi"/>
                <w:b/>
                <w:sz w:val="16"/>
                <w:szCs w:val="16"/>
              </w:rPr>
              <w:t>icht anwesend</w:t>
            </w:r>
          </w:p>
        </w:tc>
      </w:tr>
      <w:tr w:rsidR="00882A20" w:rsidRPr="00882A20" w14:paraId="6144B0BE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0002699A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9ECB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3C63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89F0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962B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403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5D5ED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DFCAB4D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389F0B1F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33D47F6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612B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255F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7FB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0A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4B97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B739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1DEBA5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41C5F6BC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487A7F99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DFA8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1071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A462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8B4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053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F7BE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2D200E0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43A69465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629750E1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6A59F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CB57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A042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EE7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327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257F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A05980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5F425B4C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6897BB95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43B9E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D2D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990E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7AF5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FD31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1CB5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4C25BA2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149C7506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0FB55FC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84815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231F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3662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0AC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9D5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DAE5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425AE4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71F74E7A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514231BC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AC8DE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E91B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937F6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BA75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EB9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BA28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C15F8D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7AA893EA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C437CD5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8C2AF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7C1B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2EB0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4A5B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FD5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C11F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89B58B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76EBC459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A3A83F6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54104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2FB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48E2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EC6B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954D0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7613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25BA4B69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5759B05C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78A9562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919C34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5B4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5356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514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13D7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A136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DD6DFF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1D023BB1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6CF9FC7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14D6B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3B73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8C5C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7FC0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236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733A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B259CE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0736933D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721C179C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2A625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B7A0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D5B53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5761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F27C4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56FE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7C1F73D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3B7A33" w:rsidRPr="00882A20" w14:paraId="652BA397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6F5DBDDA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93932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2DAB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8F8B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B7DC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46E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9709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52C18582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3B7A33" w:rsidRPr="00882A20" w14:paraId="71A9F679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7EE0C371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6C73B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5DB9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6937C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4F5A9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1004D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574BE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482C9702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3B7A33" w:rsidRPr="00882A20" w14:paraId="759889E6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036BC90D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CBB75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05922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86131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56799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2768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89DEB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33F11BF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5E04E4B9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5AF544B9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A5643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BEEC7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42919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97F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8EB79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E78F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D5481C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79CAF055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79B8B80F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A1195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15DD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8E8DB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9C97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AA27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9533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5293B0B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50F47635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451584F0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9BF0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2798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E531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7C8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0ACE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597F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0213E99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3D87552E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075027A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CCAC7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009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EB76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FE17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83D83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C8A6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04E76E83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439FE92D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BF37821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453DE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493C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0579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E138D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E92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E6534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00D270C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</w:tbl>
    <w:p w14:paraId="7972D6D3" w14:textId="1286632B" w:rsidR="00882A20" w:rsidRPr="00882A20" w:rsidRDefault="00882A20" w:rsidP="00882A20">
      <w:pPr>
        <w:rPr>
          <w:rFonts w:asciiTheme="minorHAnsi" w:hAnsiTheme="minorHAnsi"/>
          <w:sz w:val="20"/>
          <w:szCs w:val="20"/>
        </w:rPr>
      </w:pPr>
      <w:r w:rsidRPr="00882A20">
        <w:rPr>
          <w:rFonts w:asciiTheme="minorHAnsi" w:hAnsiTheme="minorHAnsi"/>
          <w:sz w:val="20"/>
          <w:szCs w:val="20"/>
        </w:rPr>
        <w:t xml:space="preserve">Leistungstarif IFV </w:t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  <w:t xml:space="preserve">    </w:t>
      </w:r>
      <w:r w:rsidR="003B7A33">
        <w:rPr>
          <w:rFonts w:asciiTheme="minorHAnsi" w:hAnsiTheme="minorHAnsi"/>
          <w:sz w:val="20"/>
          <w:szCs w:val="20"/>
        </w:rPr>
        <w:t xml:space="preserve">       </w:t>
      </w:r>
      <w:r w:rsidRPr="00882A20">
        <w:rPr>
          <w:rFonts w:asciiTheme="minorHAnsi" w:hAnsiTheme="minorHAnsi"/>
          <w:sz w:val="20"/>
          <w:szCs w:val="20"/>
        </w:rPr>
        <w:t xml:space="preserve">  Fr. 100.-</w:t>
      </w:r>
      <w:r w:rsidRPr="00882A20">
        <w:rPr>
          <w:rFonts w:asciiTheme="minorHAnsi" w:hAnsiTheme="minorHAnsi"/>
          <w:sz w:val="20"/>
          <w:szCs w:val="20"/>
        </w:rPr>
        <w:tab/>
        <w:t xml:space="preserve">          </w:t>
      </w:r>
      <w:r w:rsidR="003B7A33">
        <w:rPr>
          <w:rFonts w:asciiTheme="minorHAnsi" w:hAnsiTheme="minorHAnsi"/>
          <w:sz w:val="20"/>
          <w:szCs w:val="20"/>
        </w:rPr>
        <w:t xml:space="preserve">    </w:t>
      </w:r>
      <w:r w:rsidRPr="00882A20">
        <w:rPr>
          <w:rFonts w:asciiTheme="minorHAnsi" w:hAnsiTheme="minorHAnsi"/>
          <w:sz w:val="20"/>
          <w:szCs w:val="20"/>
        </w:rPr>
        <w:t xml:space="preserve"> Fr. 200.-</w:t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  <w:t xml:space="preserve"> </w:t>
      </w:r>
      <w:r w:rsidR="003B7A33">
        <w:rPr>
          <w:rFonts w:asciiTheme="minorHAnsi" w:hAnsiTheme="minorHAnsi"/>
          <w:sz w:val="20"/>
          <w:szCs w:val="20"/>
        </w:rPr>
        <w:t xml:space="preserve">     </w:t>
      </w:r>
      <w:r w:rsidRPr="00882A20">
        <w:rPr>
          <w:rFonts w:asciiTheme="minorHAnsi" w:hAnsiTheme="minorHAnsi"/>
          <w:sz w:val="20"/>
          <w:szCs w:val="20"/>
        </w:rPr>
        <w:t xml:space="preserve"> Fr. 300.-</w:t>
      </w:r>
    </w:p>
    <w:p w14:paraId="45A856B6" w14:textId="77777777" w:rsidR="00882A20" w:rsidRDefault="00882A20" w:rsidP="00882A20">
      <w:pPr>
        <w:rPr>
          <w:rFonts w:asciiTheme="minorHAnsi" w:hAnsiTheme="minorHAnsi"/>
          <w:sz w:val="20"/>
          <w:szCs w:val="20"/>
        </w:rPr>
      </w:pPr>
    </w:p>
    <w:p w14:paraId="15BE3B9C" w14:textId="77777777" w:rsidR="00882A20" w:rsidRPr="00882A20" w:rsidRDefault="00882A20" w:rsidP="00882A20">
      <w:pPr>
        <w:rPr>
          <w:rFonts w:asciiTheme="minorHAnsi" w:hAnsiTheme="minorHAnsi"/>
          <w:sz w:val="20"/>
          <w:szCs w:val="20"/>
        </w:rPr>
      </w:pPr>
    </w:p>
    <w:p w14:paraId="661359E8" w14:textId="4668DCC4" w:rsidR="00882A20" w:rsidRPr="00882A20" w:rsidRDefault="00882A20" w:rsidP="00882A20">
      <w:pPr>
        <w:rPr>
          <w:rFonts w:asciiTheme="minorHAnsi" w:hAnsiTheme="minorHAnsi"/>
          <w:b/>
        </w:rPr>
      </w:pPr>
      <w:r w:rsidRPr="00882A20">
        <w:rPr>
          <w:rFonts w:asciiTheme="minorHAnsi" w:hAnsiTheme="minorHAnsi"/>
          <w:b/>
        </w:rPr>
        <w:t>Vorkommnisse und Anregungen bitte auf der Rückseite deklarieren!</w:t>
      </w:r>
    </w:p>
    <w:p w14:paraId="3FEA2C9C" w14:textId="77777777" w:rsidR="00882A20" w:rsidRDefault="00882A20" w:rsidP="00882A20">
      <w:pPr>
        <w:rPr>
          <w:rFonts w:asciiTheme="minorHAnsi" w:hAnsiTheme="minorHAnsi"/>
          <w:b/>
        </w:rPr>
      </w:pPr>
    </w:p>
    <w:p w14:paraId="70F2C478" w14:textId="2DCA8F27" w:rsidR="005C6526" w:rsidRDefault="00882A20" w:rsidP="00E824F5">
      <w:pPr>
        <w:rPr>
          <w:rFonts w:asciiTheme="minorHAnsi" w:hAnsiTheme="minorHAnsi"/>
          <w:b/>
        </w:rPr>
      </w:pPr>
      <w:r w:rsidRPr="00882A20">
        <w:rPr>
          <w:rFonts w:asciiTheme="minorHAnsi" w:hAnsiTheme="minorHAnsi"/>
          <w:b/>
        </w:rPr>
        <w:t>Verein</w:t>
      </w:r>
      <w:r w:rsidR="005C6526">
        <w:rPr>
          <w:rFonts w:asciiTheme="minorHAnsi" w:hAnsiTheme="minorHAnsi"/>
          <w:b/>
        </w:rPr>
        <w:t>:</w:t>
      </w:r>
      <w:r w:rsidR="005C6526">
        <w:rPr>
          <w:rFonts w:asciiTheme="minorHAnsi" w:hAnsiTheme="minorHAnsi"/>
          <w:b/>
        </w:rPr>
        <w:tab/>
      </w:r>
      <w:r w:rsidR="005C6526">
        <w:rPr>
          <w:rFonts w:asciiTheme="minorHAnsi" w:hAnsiTheme="minorHAnsi"/>
          <w:b/>
        </w:rPr>
        <w:tab/>
      </w:r>
      <w:r w:rsidR="005C6526">
        <w:rPr>
          <w:rFonts w:asciiTheme="minorHAnsi" w:hAnsiTheme="minorHAnsi"/>
          <w:b/>
        </w:rPr>
        <w:tab/>
      </w:r>
      <w:r w:rsidR="005C6526">
        <w:rPr>
          <w:rFonts w:asciiTheme="minorHAnsi" w:hAnsiTheme="minorHAnsi"/>
          <w:b/>
        </w:rPr>
        <w:tab/>
        <w:t xml:space="preserve">                      </w:t>
      </w:r>
      <w:r w:rsidR="005C6526">
        <w:rPr>
          <w:rFonts w:asciiTheme="minorHAnsi" w:hAnsiTheme="minorHAnsi"/>
          <w:b/>
        </w:rPr>
        <w:tab/>
      </w:r>
      <w:r w:rsidRPr="00882A20">
        <w:rPr>
          <w:rFonts w:asciiTheme="minorHAnsi" w:hAnsiTheme="minorHAnsi"/>
          <w:b/>
        </w:rPr>
        <w:t>Unterschrift:</w:t>
      </w:r>
    </w:p>
    <w:p w14:paraId="312A1773" w14:textId="77777777" w:rsidR="005C6526" w:rsidRDefault="005C6526" w:rsidP="00E824F5">
      <w:pPr>
        <w:rPr>
          <w:rFonts w:asciiTheme="minorHAnsi" w:hAnsiTheme="minorHAnsi"/>
          <w:b/>
        </w:rPr>
      </w:pPr>
    </w:p>
    <w:p w14:paraId="773C9A5B" w14:textId="36B9FE9B" w:rsidR="00716801" w:rsidRPr="00882A20" w:rsidRDefault="005C6526" w:rsidP="00E824F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________________________________</w:t>
      </w:r>
    </w:p>
    <w:sectPr w:rsidR="00716801" w:rsidRPr="00882A20" w:rsidSect="005C6526">
      <w:headerReference w:type="first" r:id="rId6"/>
      <w:footerReference w:type="first" r:id="rId7"/>
      <w:type w:val="continuous"/>
      <w:pgSz w:w="11906" w:h="16838" w:code="9"/>
      <w:pgMar w:top="3402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3D8E" w14:textId="77777777" w:rsidR="00A74171" w:rsidRDefault="00A74171">
      <w:r>
        <w:separator/>
      </w:r>
    </w:p>
  </w:endnote>
  <w:endnote w:type="continuationSeparator" w:id="0">
    <w:p w14:paraId="06BBFC03" w14:textId="77777777" w:rsidR="00A74171" w:rsidRDefault="00A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6EB6" w14:textId="21BE8E25" w:rsidR="003B7A33" w:rsidRPr="00CB1BA0" w:rsidRDefault="003B7A33" w:rsidP="00DF754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081F" w14:textId="77777777" w:rsidR="00A74171" w:rsidRDefault="00A74171">
      <w:r>
        <w:separator/>
      </w:r>
    </w:p>
  </w:footnote>
  <w:footnote w:type="continuationSeparator" w:id="0">
    <w:p w14:paraId="53F90306" w14:textId="77777777" w:rsidR="00A74171" w:rsidRDefault="00A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4C97" w14:textId="261E0EDE" w:rsidR="003B7A33" w:rsidRDefault="003B7A3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6000DD4" wp14:editId="4167C41C">
          <wp:simplePos x="0" y="0"/>
          <wp:positionH relativeFrom="column">
            <wp:posOffset>1270</wp:posOffset>
          </wp:positionH>
          <wp:positionV relativeFrom="paragraph">
            <wp:posOffset>-113030</wp:posOffset>
          </wp:positionV>
          <wp:extent cx="5831840" cy="1709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IFV oben 201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17094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xDBName" w:val="PX000001"/>
    <w:docVar w:name="TPIndex" w:val="1"/>
  </w:docVars>
  <w:rsids>
    <w:rsidRoot w:val="00F91A64"/>
    <w:rsid w:val="00035B87"/>
    <w:rsid w:val="00186DBE"/>
    <w:rsid w:val="001E5B8D"/>
    <w:rsid w:val="0027670B"/>
    <w:rsid w:val="002B5217"/>
    <w:rsid w:val="003067F9"/>
    <w:rsid w:val="00310C0B"/>
    <w:rsid w:val="00321734"/>
    <w:rsid w:val="003B7A33"/>
    <w:rsid w:val="003E321D"/>
    <w:rsid w:val="00412F55"/>
    <w:rsid w:val="00560B86"/>
    <w:rsid w:val="005837FF"/>
    <w:rsid w:val="005C6526"/>
    <w:rsid w:val="00641903"/>
    <w:rsid w:val="006E1DF5"/>
    <w:rsid w:val="007031B4"/>
    <w:rsid w:val="00715AD9"/>
    <w:rsid w:val="00716801"/>
    <w:rsid w:val="008600D1"/>
    <w:rsid w:val="00882A20"/>
    <w:rsid w:val="00892174"/>
    <w:rsid w:val="008B749E"/>
    <w:rsid w:val="00944478"/>
    <w:rsid w:val="009D2AFB"/>
    <w:rsid w:val="009F41D1"/>
    <w:rsid w:val="00A54085"/>
    <w:rsid w:val="00A6181D"/>
    <w:rsid w:val="00A74171"/>
    <w:rsid w:val="00B1513A"/>
    <w:rsid w:val="00B22907"/>
    <w:rsid w:val="00BA2530"/>
    <w:rsid w:val="00BD4E44"/>
    <w:rsid w:val="00C5779E"/>
    <w:rsid w:val="00CB1BA0"/>
    <w:rsid w:val="00CB602E"/>
    <w:rsid w:val="00CD5AF1"/>
    <w:rsid w:val="00D410AF"/>
    <w:rsid w:val="00DB1317"/>
    <w:rsid w:val="00DF7545"/>
    <w:rsid w:val="00E824F5"/>
    <w:rsid w:val="00EF1261"/>
    <w:rsid w:val="00F844B5"/>
    <w:rsid w:val="00F91A64"/>
    <w:rsid w:val="00FB7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70E40B1"/>
  <w15:docId w15:val="{5D2872F6-EF2E-4929-B3C9-4C0D4F4D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4F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4F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k\Lokale%20Einstellungen\Temporary%20Internet%20Files\OLK57\Briefblatt_IFV_farb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F6B49CC00BA4F90C95A7678DB14BC" ma:contentTypeVersion="12" ma:contentTypeDescription="Ein neues Dokument erstellen." ma:contentTypeScope="" ma:versionID="afafcd3124bcaab1b119d3ecef96ea3a">
  <xsd:schema xmlns:xsd="http://www.w3.org/2001/XMLSchema" xmlns:xs="http://www.w3.org/2001/XMLSchema" xmlns:p="http://schemas.microsoft.com/office/2006/metadata/properties" xmlns:ns2="eba6d371-afb7-462a-9721-499cd8ea5a9d" xmlns:ns3="1120e7d4-0036-48a2-9373-4bc1ca9df584" targetNamespace="http://schemas.microsoft.com/office/2006/metadata/properties" ma:root="true" ma:fieldsID="d29926fd7f17a64d71d4fffa75bc1275" ns2:_="" ns3:_="">
    <xsd:import namespace="eba6d371-afb7-462a-9721-499cd8ea5a9d"/>
    <xsd:import namespace="1120e7d4-0036-48a2-9373-4bc1ca9d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371-afb7-462a-9721-499cd8ea5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e7d4-0036-48a2-9373-4bc1ca9d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F73B5-7004-4DE4-9242-401FA2AB27CA}"/>
</file>

<file path=customXml/itemProps2.xml><?xml version="1.0" encoding="utf-8"?>
<ds:datastoreItem xmlns:ds="http://schemas.openxmlformats.org/officeDocument/2006/customXml" ds:itemID="{E13CC1ED-8779-405C-9DD0-8F23790A2569}"/>
</file>

<file path=customXml/itemProps3.xml><?xml version="1.0" encoding="utf-8"?>
<ds:datastoreItem xmlns:ds="http://schemas.openxmlformats.org/officeDocument/2006/customXml" ds:itemID="{583F200B-CF7F-46A7-A695-80582C82C433}"/>
</file>

<file path=docProps/app.xml><?xml version="1.0" encoding="utf-8"?>
<Properties xmlns="http://schemas.openxmlformats.org/officeDocument/2006/extended-properties" xmlns:vt="http://schemas.openxmlformats.org/officeDocument/2006/docPropsVTypes">
  <Template>Briefblatt_IFV_farbig</Template>
  <TotalTime>0</TotalTime>
  <Pages>1</Pages>
  <Words>52</Words>
  <Characters>658</Characters>
  <Application>Microsoft Office Word</Application>
  <DocSecurity>0</DocSecurity>
  <Lines>19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Dasfsadfsfasfa das fasdfas fasd fadfasd fasfjk DFJD</vt:lpstr>
    </vt:vector>
  </TitlesOfParts>
  <Company>Abteilung Druckvorstufe</Company>
  <LinksUpToDate>false</LinksUpToDate>
  <CharactersWithSpaces>703</CharactersWithSpaces>
  <SharedDoc>false</SharedDoc>
  <HLinks>
    <vt:vector size="6" baseType="variant">
      <vt:variant>
        <vt:i4>8323111</vt:i4>
      </vt:variant>
      <vt:variant>
        <vt:i4>-1</vt:i4>
      </vt:variant>
      <vt:variant>
        <vt:i4>1031</vt:i4>
      </vt:variant>
      <vt:variant>
        <vt:i4>1</vt:i4>
      </vt:variant>
      <vt:variant>
        <vt:lpwstr>BB IFV2012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Dasfsadfsfasfa das fasdfas fasd fadfasd fasfjk DFJD</dc:title>
  <dc:creator>Benutzer</dc:creator>
  <cp:lastModifiedBy>Wagner Nadine</cp:lastModifiedBy>
  <cp:revision>2</cp:revision>
  <cp:lastPrinted>2013-01-31T15:55:00Z</cp:lastPrinted>
  <dcterms:created xsi:type="dcterms:W3CDTF">2021-10-07T08:53:00Z</dcterms:created>
  <dcterms:modified xsi:type="dcterms:W3CDTF">2021-10-07T08:53:00Z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0x01010076BF6B49CC00BA4F90C95A7678DB14BC</vt:lpwstr>
  </property>
</Properties>
</file>